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DA72F" w14:textId="77777777" w:rsidR="00B21E22" w:rsidRDefault="00B21E22" w:rsidP="00B21E22">
      <w:pPr>
        <w:keepNext/>
        <w:jc w:val="center"/>
        <w:outlineLvl w:val="0"/>
        <w:rPr>
          <w:rFonts w:ascii="Times New Roman" w:hAnsi="Times New Roman"/>
          <w:b/>
          <w:sz w:val="36"/>
          <w:szCs w:val="36"/>
          <w:u w:val="single"/>
        </w:rPr>
      </w:pPr>
    </w:p>
    <w:p w14:paraId="33C3776A" w14:textId="77777777" w:rsidR="00B21E22" w:rsidRPr="00B21E22" w:rsidRDefault="00B21E22" w:rsidP="00B21E22">
      <w:pPr>
        <w:keepNext/>
        <w:jc w:val="center"/>
        <w:outlineLvl w:val="0"/>
        <w:rPr>
          <w:rFonts w:ascii="Times New Roman" w:hAnsi="Times New Roman"/>
          <w:b/>
          <w:sz w:val="36"/>
          <w:szCs w:val="36"/>
          <w:u w:val="single"/>
        </w:rPr>
      </w:pPr>
      <w:r w:rsidRPr="00B21E22">
        <w:rPr>
          <w:rFonts w:ascii="Times New Roman" w:hAnsi="Times New Roman"/>
          <w:b/>
          <w:sz w:val="36"/>
          <w:szCs w:val="36"/>
          <w:u w:val="single"/>
        </w:rPr>
        <w:t>Карточка реквизитов организации</w:t>
      </w:r>
    </w:p>
    <w:p w14:paraId="6CC8DFF8" w14:textId="77777777" w:rsidR="00B21E22" w:rsidRPr="00B21E22" w:rsidRDefault="00B21E22" w:rsidP="00B21E22">
      <w:pPr>
        <w:keepNext/>
        <w:jc w:val="center"/>
        <w:outlineLvl w:val="0"/>
        <w:rPr>
          <w:rFonts w:ascii="Times New Roman" w:hAnsi="Times New Roman"/>
          <w:b/>
          <w:sz w:val="20"/>
          <w:szCs w:val="20"/>
          <w:u w:val="single"/>
        </w:rPr>
      </w:pPr>
    </w:p>
    <w:p w14:paraId="71450B5A" w14:textId="77777777" w:rsidR="00B21E22" w:rsidRPr="00B21E22" w:rsidRDefault="00B21E22" w:rsidP="00B21E22">
      <w:pPr>
        <w:jc w:val="center"/>
        <w:rPr>
          <w:rFonts w:ascii="Times New Roman" w:hAnsi="Times New Roman"/>
          <w:sz w:val="20"/>
          <w:szCs w:val="20"/>
        </w:rPr>
      </w:pPr>
    </w:p>
    <w:p w14:paraId="00D16905" w14:textId="77777777" w:rsidR="00B21E22" w:rsidRPr="00B21E22" w:rsidRDefault="00B21E22" w:rsidP="00B21E22">
      <w:pPr>
        <w:jc w:val="center"/>
        <w:rPr>
          <w:rFonts w:ascii="Times New Roman" w:hAnsi="Times New Roman"/>
          <w:sz w:val="28"/>
          <w:szCs w:val="28"/>
        </w:rPr>
      </w:pPr>
      <w:r w:rsidRPr="00B21E22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</w:t>
      </w:r>
    </w:p>
    <w:p w14:paraId="7CB698E3" w14:textId="77777777" w:rsidR="00B21E22" w:rsidRPr="00B21E22" w:rsidRDefault="00B21E22" w:rsidP="00B21E22">
      <w:pPr>
        <w:jc w:val="center"/>
        <w:rPr>
          <w:rFonts w:ascii="Times New Roman" w:hAnsi="Times New Roman"/>
          <w:sz w:val="28"/>
          <w:szCs w:val="28"/>
        </w:rPr>
      </w:pPr>
      <w:r w:rsidRPr="00B21E22">
        <w:rPr>
          <w:rStyle w:val="a9"/>
          <w:rFonts w:ascii="Times New Roman" w:hAnsi="Times New Roman"/>
          <w:sz w:val="28"/>
          <w:szCs w:val="28"/>
        </w:rPr>
        <w:t>«СМАРТ КАРГО ЛОДЖИСТИКС»</w:t>
      </w:r>
    </w:p>
    <w:p w14:paraId="041445E3" w14:textId="77777777" w:rsidR="00B21E22" w:rsidRPr="00B21E22" w:rsidRDefault="00B21E22" w:rsidP="00B21E22">
      <w:pPr>
        <w:jc w:val="center"/>
        <w:rPr>
          <w:rFonts w:ascii="Times New Roman" w:hAnsi="Times New Roman"/>
          <w:b/>
          <w:sz w:val="20"/>
          <w:szCs w:val="20"/>
        </w:rPr>
      </w:pPr>
    </w:p>
    <w:p w14:paraId="18C9D96D" w14:textId="77777777" w:rsidR="00B21E22" w:rsidRPr="00B21E22" w:rsidRDefault="00B21E22" w:rsidP="00B21E22">
      <w:pPr>
        <w:shd w:val="clear" w:color="auto" w:fill="FFFFFF"/>
        <w:spacing w:before="293" w:line="259" w:lineRule="exact"/>
        <w:ind w:right="1382"/>
        <w:rPr>
          <w:rFonts w:ascii="Times New Roman" w:hAnsi="Times New Roman"/>
          <w:bCs/>
          <w:sz w:val="20"/>
          <w:szCs w:val="20"/>
        </w:rPr>
      </w:pPr>
    </w:p>
    <w:tbl>
      <w:tblPr>
        <w:tblW w:w="10598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794"/>
        <w:gridCol w:w="6804"/>
      </w:tblGrid>
      <w:tr w:rsidR="00B21E22" w:rsidRPr="00B21E22" w14:paraId="37525CEB" w14:textId="77777777" w:rsidTr="00B21E22">
        <w:tc>
          <w:tcPr>
            <w:tcW w:w="3794" w:type="dxa"/>
            <w:shd w:val="clear" w:color="auto" w:fill="auto"/>
          </w:tcPr>
          <w:p w14:paraId="12A6FAC6" w14:textId="77777777" w:rsidR="00B21E22" w:rsidRPr="00B21E22" w:rsidRDefault="00B21E22" w:rsidP="006C2E9C">
            <w:pPr>
              <w:rPr>
                <w:rFonts w:ascii="Times New Roman" w:hAnsi="Times New Roman"/>
                <w:sz w:val="20"/>
                <w:szCs w:val="20"/>
              </w:rPr>
            </w:pPr>
            <w:r w:rsidRPr="00B21E22">
              <w:rPr>
                <w:rFonts w:ascii="Times New Roman" w:hAnsi="Times New Roman"/>
                <w:sz w:val="20"/>
                <w:szCs w:val="20"/>
              </w:rPr>
              <w:t xml:space="preserve">Полное наименование   организации </w:t>
            </w:r>
          </w:p>
        </w:tc>
        <w:tc>
          <w:tcPr>
            <w:tcW w:w="6804" w:type="dxa"/>
            <w:shd w:val="clear" w:color="auto" w:fill="auto"/>
          </w:tcPr>
          <w:p w14:paraId="2AEF3F0B" w14:textId="77777777" w:rsidR="00B21E22" w:rsidRPr="00B21E22" w:rsidRDefault="00B21E22" w:rsidP="006C2E9C">
            <w:pPr>
              <w:shd w:val="clear" w:color="auto" w:fill="FFFFFF"/>
              <w:tabs>
                <w:tab w:val="left" w:pos="5640"/>
              </w:tabs>
              <w:snapToGrid w:val="0"/>
              <w:spacing w:line="259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E22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Pr="00B21E22">
              <w:rPr>
                <w:rStyle w:val="a9"/>
                <w:rFonts w:ascii="Times New Roman" w:hAnsi="Times New Roman"/>
                <w:sz w:val="20"/>
                <w:szCs w:val="20"/>
              </w:rPr>
              <w:t>«</w:t>
            </w:r>
            <w:r w:rsidRPr="00B21E22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СМАРТ КАРГО ЛОДЖИСТИКС</w:t>
            </w:r>
            <w:r w:rsidRPr="00B21E22">
              <w:rPr>
                <w:rStyle w:val="a9"/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B21E22" w:rsidRPr="00B21E22" w14:paraId="41D599E9" w14:textId="77777777" w:rsidTr="00B21E22">
        <w:tc>
          <w:tcPr>
            <w:tcW w:w="3794" w:type="dxa"/>
            <w:shd w:val="clear" w:color="auto" w:fill="auto"/>
          </w:tcPr>
          <w:p w14:paraId="6DC367A1" w14:textId="77777777" w:rsidR="00B21E22" w:rsidRPr="00B21E22" w:rsidRDefault="00B21E22" w:rsidP="006C2E9C">
            <w:pPr>
              <w:shd w:val="clear" w:color="auto" w:fill="FFFFFF"/>
              <w:tabs>
                <w:tab w:val="left" w:pos="5606"/>
              </w:tabs>
              <w:spacing w:line="259" w:lineRule="exact"/>
              <w:rPr>
                <w:rFonts w:ascii="Times New Roman" w:hAnsi="Times New Roman"/>
                <w:bCs/>
                <w:color w:val="F79646" w:themeColor="accent6"/>
                <w:sz w:val="20"/>
                <w:szCs w:val="20"/>
              </w:rPr>
            </w:pPr>
            <w:r w:rsidRPr="00B21E22">
              <w:rPr>
                <w:rFonts w:ascii="Times New Roman" w:hAnsi="Times New Roman"/>
                <w:sz w:val="20"/>
                <w:szCs w:val="20"/>
              </w:rPr>
              <w:t>Краткое наименование организации</w:t>
            </w:r>
          </w:p>
        </w:tc>
        <w:tc>
          <w:tcPr>
            <w:tcW w:w="6804" w:type="dxa"/>
            <w:shd w:val="clear" w:color="auto" w:fill="auto"/>
          </w:tcPr>
          <w:p w14:paraId="7C6B7788" w14:textId="77777777" w:rsidR="00B21E22" w:rsidRPr="00B21E22" w:rsidRDefault="00B21E22" w:rsidP="006C2E9C">
            <w:pPr>
              <w:rPr>
                <w:rFonts w:ascii="Times New Roman" w:hAnsi="Times New Roman"/>
                <w:sz w:val="20"/>
                <w:szCs w:val="20"/>
              </w:rPr>
            </w:pPr>
            <w:r w:rsidRPr="00B21E22">
              <w:rPr>
                <w:rFonts w:ascii="Times New Roman" w:hAnsi="Times New Roman"/>
                <w:sz w:val="20"/>
                <w:szCs w:val="20"/>
              </w:rPr>
              <w:t>ООО «СКЛ»</w:t>
            </w:r>
          </w:p>
        </w:tc>
      </w:tr>
      <w:tr w:rsidR="00B21E22" w:rsidRPr="00B21E22" w14:paraId="5DD24D3D" w14:textId="77777777" w:rsidTr="00B21E22">
        <w:tc>
          <w:tcPr>
            <w:tcW w:w="3794" w:type="dxa"/>
            <w:shd w:val="clear" w:color="auto" w:fill="auto"/>
          </w:tcPr>
          <w:p w14:paraId="3A7E6313" w14:textId="77777777" w:rsidR="00B21E22" w:rsidRPr="00B21E22" w:rsidRDefault="00B21E22" w:rsidP="006C2E9C">
            <w:pPr>
              <w:shd w:val="clear" w:color="auto" w:fill="FFFFFF"/>
              <w:spacing w:line="259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21E22">
              <w:rPr>
                <w:rFonts w:ascii="Times New Roman" w:hAnsi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6804" w:type="dxa"/>
            <w:shd w:val="clear" w:color="auto" w:fill="auto"/>
          </w:tcPr>
          <w:p w14:paraId="1DABAB2B" w14:textId="15D9BF60" w:rsidR="00B21E22" w:rsidRPr="00B21E22" w:rsidRDefault="00B21E22" w:rsidP="006C2E9C">
            <w:pPr>
              <w:shd w:val="clear" w:color="auto" w:fill="FFFFFF"/>
              <w:snapToGrid w:val="0"/>
              <w:spacing w:line="259" w:lineRule="exact"/>
              <w:rPr>
                <w:rFonts w:ascii="Times New Roman" w:hAnsi="Times New Roman"/>
                <w:sz w:val="20"/>
                <w:szCs w:val="20"/>
              </w:rPr>
            </w:pPr>
            <w:r w:rsidRPr="00B21E22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197101, Россия, г. Санкт-Петербург, ул. Мира 24</w:t>
            </w:r>
            <w:r w:rsidR="00796E72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А</w:t>
            </w:r>
            <w:r w:rsidRPr="00B21E22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, оф/кв. 35</w:t>
            </w:r>
          </w:p>
        </w:tc>
      </w:tr>
      <w:tr w:rsidR="00B21E22" w:rsidRPr="00B21E22" w14:paraId="4F7550D3" w14:textId="77777777" w:rsidTr="00B21E22">
        <w:tc>
          <w:tcPr>
            <w:tcW w:w="3794" w:type="dxa"/>
            <w:shd w:val="clear" w:color="auto" w:fill="auto"/>
          </w:tcPr>
          <w:p w14:paraId="67E9F4F9" w14:textId="77777777" w:rsidR="00B21E22" w:rsidRPr="00B21E22" w:rsidRDefault="00B21E22" w:rsidP="006C2E9C">
            <w:pPr>
              <w:shd w:val="clear" w:color="auto" w:fill="FFFFFF"/>
              <w:spacing w:line="259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21E22">
              <w:rPr>
                <w:rFonts w:ascii="Times New Roman" w:hAnsi="Times New Roman"/>
                <w:sz w:val="20"/>
                <w:szCs w:val="20"/>
              </w:rPr>
              <w:t>Фактический адрес</w:t>
            </w:r>
          </w:p>
        </w:tc>
        <w:tc>
          <w:tcPr>
            <w:tcW w:w="6804" w:type="dxa"/>
            <w:shd w:val="clear" w:color="auto" w:fill="auto"/>
          </w:tcPr>
          <w:p w14:paraId="1567F02B" w14:textId="5D8F7FF1" w:rsidR="00B21E22" w:rsidRPr="00B21E22" w:rsidRDefault="00B21E22" w:rsidP="006C2E9C">
            <w:pPr>
              <w:shd w:val="clear" w:color="auto" w:fill="FFFFFF"/>
              <w:snapToGrid w:val="0"/>
              <w:spacing w:line="259" w:lineRule="exact"/>
              <w:rPr>
                <w:rFonts w:ascii="Times New Roman" w:hAnsi="Times New Roman"/>
                <w:sz w:val="20"/>
                <w:szCs w:val="20"/>
              </w:rPr>
            </w:pPr>
            <w:r w:rsidRPr="00B21E22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197101, Россия, г. Санкт-Петербург, ул. Мира 24</w:t>
            </w:r>
            <w:r w:rsidR="00796E72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А</w:t>
            </w:r>
            <w:r w:rsidRPr="00B21E22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, оф/кв. 35</w:t>
            </w:r>
          </w:p>
        </w:tc>
      </w:tr>
      <w:tr w:rsidR="00B21E22" w:rsidRPr="00B21E22" w14:paraId="21909188" w14:textId="77777777" w:rsidTr="00B21E22">
        <w:tc>
          <w:tcPr>
            <w:tcW w:w="3794" w:type="dxa"/>
            <w:shd w:val="clear" w:color="auto" w:fill="auto"/>
          </w:tcPr>
          <w:p w14:paraId="62AA9920" w14:textId="77777777" w:rsidR="00B21E22" w:rsidRPr="00B21E22" w:rsidRDefault="00B21E22" w:rsidP="006C2E9C">
            <w:pPr>
              <w:shd w:val="clear" w:color="auto" w:fill="FFFFFF"/>
              <w:rPr>
                <w:rFonts w:ascii="Times New Roman" w:hAnsi="Times New Roman"/>
                <w:bCs/>
                <w:sz w:val="20"/>
                <w:szCs w:val="20"/>
              </w:rPr>
            </w:pPr>
            <w:r w:rsidRPr="00B21E22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6804" w:type="dxa"/>
            <w:shd w:val="clear" w:color="auto" w:fill="auto"/>
          </w:tcPr>
          <w:p w14:paraId="45C13EBC" w14:textId="77777777" w:rsidR="00B21E22" w:rsidRPr="00B21E22" w:rsidRDefault="00B21E22" w:rsidP="006C2E9C">
            <w:pPr>
              <w:shd w:val="clear" w:color="auto" w:fill="FFFFFF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1E22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7813626245</w:t>
            </w:r>
          </w:p>
        </w:tc>
      </w:tr>
      <w:tr w:rsidR="00B21E22" w:rsidRPr="00B21E22" w14:paraId="7DCADEE1" w14:textId="77777777" w:rsidTr="00B21E22">
        <w:tc>
          <w:tcPr>
            <w:tcW w:w="3794" w:type="dxa"/>
            <w:shd w:val="clear" w:color="auto" w:fill="auto"/>
          </w:tcPr>
          <w:p w14:paraId="422BE313" w14:textId="77777777" w:rsidR="00B21E22" w:rsidRPr="00B21E22" w:rsidRDefault="00B21E22" w:rsidP="006C2E9C">
            <w:pPr>
              <w:shd w:val="clear" w:color="auto" w:fill="FFFFFF"/>
              <w:spacing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21E22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6804" w:type="dxa"/>
            <w:shd w:val="clear" w:color="auto" w:fill="auto"/>
          </w:tcPr>
          <w:p w14:paraId="28B3337C" w14:textId="77777777" w:rsidR="00B21E22" w:rsidRPr="00B21E22" w:rsidRDefault="00B21E22" w:rsidP="006C2E9C">
            <w:pPr>
              <w:shd w:val="clear" w:color="auto" w:fill="FFFFFF"/>
              <w:snapToGri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21E22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781301001</w:t>
            </w:r>
          </w:p>
        </w:tc>
      </w:tr>
      <w:tr w:rsidR="00B21E22" w:rsidRPr="00B21E22" w14:paraId="34D512BB" w14:textId="77777777" w:rsidTr="00B21E22">
        <w:trPr>
          <w:trHeight w:val="326"/>
        </w:trPr>
        <w:tc>
          <w:tcPr>
            <w:tcW w:w="3794" w:type="dxa"/>
            <w:shd w:val="clear" w:color="auto" w:fill="auto"/>
          </w:tcPr>
          <w:p w14:paraId="6AD55ED6" w14:textId="77777777" w:rsidR="00B21E22" w:rsidRPr="00B21E22" w:rsidRDefault="00B21E22" w:rsidP="006C2E9C">
            <w:pPr>
              <w:shd w:val="clear" w:color="auto" w:fill="FFFFFF"/>
              <w:spacing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21E22">
              <w:rPr>
                <w:rFonts w:ascii="Times New Roman" w:hAnsi="Times New Roman"/>
                <w:sz w:val="20"/>
                <w:szCs w:val="20"/>
              </w:rPr>
              <w:t>ОГРН</w:t>
            </w:r>
          </w:p>
        </w:tc>
        <w:tc>
          <w:tcPr>
            <w:tcW w:w="6804" w:type="dxa"/>
            <w:shd w:val="clear" w:color="auto" w:fill="auto"/>
          </w:tcPr>
          <w:p w14:paraId="16A436C0" w14:textId="77777777" w:rsidR="00B21E22" w:rsidRPr="00B21E22" w:rsidRDefault="00B21E22" w:rsidP="006C2E9C">
            <w:pPr>
              <w:shd w:val="clear" w:color="auto" w:fill="FFFFFF"/>
              <w:snapToGri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21E22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>1187847355915</w:t>
            </w:r>
          </w:p>
        </w:tc>
      </w:tr>
      <w:tr w:rsidR="00B21E22" w:rsidRPr="00B21E22" w14:paraId="6F6733A4" w14:textId="77777777" w:rsidTr="00B21E22">
        <w:trPr>
          <w:trHeight w:val="326"/>
        </w:trPr>
        <w:tc>
          <w:tcPr>
            <w:tcW w:w="3794" w:type="dxa"/>
            <w:shd w:val="clear" w:color="auto" w:fill="auto"/>
          </w:tcPr>
          <w:p w14:paraId="6D3C6580" w14:textId="77777777" w:rsidR="00B21E22" w:rsidRPr="00B21E22" w:rsidRDefault="00B21E22" w:rsidP="006C2E9C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21E22">
              <w:rPr>
                <w:rFonts w:ascii="Times New Roman" w:hAnsi="Times New Roman"/>
                <w:bCs/>
                <w:sz w:val="20"/>
                <w:szCs w:val="20"/>
              </w:rPr>
              <w:t>ОКПО</w:t>
            </w:r>
          </w:p>
        </w:tc>
        <w:tc>
          <w:tcPr>
            <w:tcW w:w="6804" w:type="dxa"/>
            <w:shd w:val="clear" w:color="auto" w:fill="auto"/>
          </w:tcPr>
          <w:p w14:paraId="410EC9F9" w14:textId="77777777" w:rsidR="00B21E22" w:rsidRPr="00B21E22" w:rsidRDefault="00B21E22" w:rsidP="006C2E9C">
            <w:pPr>
              <w:shd w:val="clear" w:color="auto" w:fill="FFFFFF"/>
              <w:snapToGrid w:val="0"/>
              <w:spacing w:line="240" w:lineRule="exact"/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</w:pPr>
            <w:r w:rsidRPr="00B21E22">
              <w:rPr>
                <w:rFonts w:ascii="Times New Roman" w:hAnsi="Times New Roman"/>
                <w:sz w:val="20"/>
                <w:szCs w:val="20"/>
              </w:rPr>
              <w:t>34639417</w:t>
            </w:r>
          </w:p>
        </w:tc>
      </w:tr>
      <w:tr w:rsidR="00B21E22" w:rsidRPr="00B21E22" w14:paraId="6B12B3D8" w14:textId="77777777" w:rsidTr="00B21E22">
        <w:trPr>
          <w:trHeight w:val="326"/>
        </w:trPr>
        <w:tc>
          <w:tcPr>
            <w:tcW w:w="3794" w:type="dxa"/>
            <w:shd w:val="clear" w:color="auto" w:fill="auto"/>
          </w:tcPr>
          <w:p w14:paraId="653500C7" w14:textId="77777777" w:rsidR="00B21E22" w:rsidRPr="00B21E22" w:rsidRDefault="00B21E22" w:rsidP="006C2E9C">
            <w:pPr>
              <w:shd w:val="clear" w:color="auto" w:fill="FFFFFF"/>
              <w:spacing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21E22"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  <w:t>ОКВЭД</w:t>
            </w:r>
          </w:p>
        </w:tc>
        <w:tc>
          <w:tcPr>
            <w:tcW w:w="6804" w:type="dxa"/>
            <w:shd w:val="clear" w:color="auto" w:fill="auto"/>
          </w:tcPr>
          <w:p w14:paraId="3D6BC934" w14:textId="77777777" w:rsidR="00B21E22" w:rsidRPr="00B21E22" w:rsidRDefault="00B21E22" w:rsidP="006C2E9C">
            <w:pPr>
              <w:shd w:val="clear" w:color="auto" w:fill="FFFFFF"/>
              <w:snapToGri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21E22">
              <w:rPr>
                <w:rFonts w:ascii="Times New Roman" w:hAnsi="Times New Roman"/>
                <w:sz w:val="20"/>
                <w:szCs w:val="20"/>
              </w:rPr>
              <w:t>49.42</w:t>
            </w:r>
          </w:p>
        </w:tc>
      </w:tr>
      <w:tr w:rsidR="00B21E22" w:rsidRPr="00B21E22" w14:paraId="6886CF7F" w14:textId="77777777" w:rsidTr="00B21E22">
        <w:tc>
          <w:tcPr>
            <w:tcW w:w="3794" w:type="dxa"/>
            <w:shd w:val="clear" w:color="auto" w:fill="auto"/>
          </w:tcPr>
          <w:p w14:paraId="478A4B25" w14:textId="77777777" w:rsidR="00B21E22" w:rsidRPr="00B21E22" w:rsidRDefault="00B21E22" w:rsidP="006C2E9C">
            <w:pPr>
              <w:shd w:val="clear" w:color="auto" w:fill="FFFFFF"/>
              <w:spacing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21E22">
              <w:rPr>
                <w:rFonts w:ascii="Times New Roman" w:hAnsi="Times New Roman"/>
                <w:sz w:val="20"/>
                <w:szCs w:val="20"/>
              </w:rPr>
              <w:t>Банк</w:t>
            </w:r>
          </w:p>
        </w:tc>
        <w:tc>
          <w:tcPr>
            <w:tcW w:w="6804" w:type="dxa"/>
            <w:shd w:val="clear" w:color="auto" w:fill="auto"/>
          </w:tcPr>
          <w:p w14:paraId="1F71B704" w14:textId="77777777" w:rsidR="00B21E22" w:rsidRPr="00B21E22" w:rsidRDefault="00B21E22" w:rsidP="006C2E9C">
            <w:pPr>
              <w:rPr>
                <w:rFonts w:ascii="Times New Roman" w:hAnsi="Times New Roman"/>
                <w:sz w:val="20"/>
                <w:szCs w:val="20"/>
              </w:rPr>
            </w:pPr>
            <w:r w:rsidRPr="00B21E22">
              <w:rPr>
                <w:rFonts w:ascii="Times New Roman" w:eastAsia="Arial Unicode MS" w:hAnsi="Times New Roman"/>
                <w:sz w:val="20"/>
                <w:szCs w:val="20"/>
              </w:rPr>
              <w:t>СЕВЕРО-ЗАПАДНЫЙ БАНК ПАО СБЕРБАНК</w:t>
            </w:r>
          </w:p>
        </w:tc>
      </w:tr>
      <w:tr w:rsidR="00B21E22" w:rsidRPr="00B21E22" w14:paraId="6B46B7BA" w14:textId="77777777" w:rsidTr="00B21E22">
        <w:tc>
          <w:tcPr>
            <w:tcW w:w="3794" w:type="dxa"/>
            <w:shd w:val="clear" w:color="auto" w:fill="auto"/>
          </w:tcPr>
          <w:p w14:paraId="16D31A13" w14:textId="77777777" w:rsidR="00B21E22" w:rsidRPr="00B21E22" w:rsidRDefault="00B21E22" w:rsidP="006C2E9C">
            <w:pPr>
              <w:shd w:val="clear" w:color="auto" w:fill="FFFFFF"/>
              <w:spacing w:line="254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21E22">
              <w:rPr>
                <w:rFonts w:ascii="Times New Roman" w:hAnsi="Times New Roman"/>
                <w:sz w:val="20"/>
                <w:szCs w:val="20"/>
              </w:rPr>
              <w:t>БИК</w:t>
            </w:r>
          </w:p>
        </w:tc>
        <w:tc>
          <w:tcPr>
            <w:tcW w:w="6804" w:type="dxa"/>
            <w:shd w:val="clear" w:color="auto" w:fill="auto"/>
          </w:tcPr>
          <w:p w14:paraId="3B9C03B3" w14:textId="77777777" w:rsidR="00B21E22" w:rsidRPr="00B21E22" w:rsidRDefault="00B21E22" w:rsidP="006C2E9C">
            <w:pPr>
              <w:shd w:val="clear" w:color="auto" w:fill="FFFFFF"/>
              <w:snapToGrid w:val="0"/>
              <w:spacing w:line="254" w:lineRule="exact"/>
              <w:rPr>
                <w:rFonts w:ascii="Times New Roman" w:hAnsi="Times New Roman"/>
                <w:sz w:val="20"/>
                <w:szCs w:val="20"/>
              </w:rPr>
            </w:pPr>
            <w:r w:rsidRPr="00B21E2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044030653</w:t>
            </w:r>
          </w:p>
        </w:tc>
      </w:tr>
      <w:tr w:rsidR="00B21E22" w:rsidRPr="00B21E22" w14:paraId="7943BE16" w14:textId="77777777" w:rsidTr="00B21E22">
        <w:tc>
          <w:tcPr>
            <w:tcW w:w="3794" w:type="dxa"/>
            <w:shd w:val="clear" w:color="auto" w:fill="auto"/>
          </w:tcPr>
          <w:p w14:paraId="13034246" w14:textId="77777777" w:rsidR="00B21E22" w:rsidRPr="00B21E22" w:rsidRDefault="00B21E22" w:rsidP="006C2E9C">
            <w:pPr>
              <w:shd w:val="clear" w:color="auto" w:fill="FFFFFF"/>
              <w:spacing w:line="254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21E22">
              <w:rPr>
                <w:rFonts w:ascii="Times New Roman" w:hAnsi="Times New Roman"/>
                <w:sz w:val="20"/>
                <w:szCs w:val="20"/>
              </w:rPr>
              <w:t>Корр. счет</w:t>
            </w:r>
          </w:p>
        </w:tc>
        <w:tc>
          <w:tcPr>
            <w:tcW w:w="6804" w:type="dxa"/>
            <w:shd w:val="clear" w:color="auto" w:fill="auto"/>
          </w:tcPr>
          <w:p w14:paraId="7F1239E3" w14:textId="77777777" w:rsidR="00B21E22" w:rsidRPr="00B21E22" w:rsidRDefault="00B21E22" w:rsidP="006C2E9C">
            <w:pPr>
              <w:shd w:val="clear" w:color="auto" w:fill="FFFFFF"/>
              <w:snapToGrid w:val="0"/>
              <w:spacing w:line="254" w:lineRule="exact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B21E2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30101810500000000653</w:t>
            </w:r>
          </w:p>
        </w:tc>
      </w:tr>
      <w:tr w:rsidR="00B21E22" w:rsidRPr="00B21E22" w14:paraId="48A4A38E" w14:textId="77777777" w:rsidTr="00B21E22">
        <w:tc>
          <w:tcPr>
            <w:tcW w:w="3794" w:type="dxa"/>
            <w:shd w:val="clear" w:color="auto" w:fill="auto"/>
          </w:tcPr>
          <w:p w14:paraId="36E03F50" w14:textId="77777777" w:rsidR="00B21E22" w:rsidRPr="00B21E22" w:rsidRDefault="00B21E22" w:rsidP="006C2E9C">
            <w:pPr>
              <w:shd w:val="clear" w:color="auto" w:fill="FFFFFF"/>
              <w:spacing w:line="254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21E22">
              <w:rPr>
                <w:rFonts w:ascii="Times New Roman" w:hAnsi="Times New Roman"/>
                <w:sz w:val="20"/>
                <w:szCs w:val="20"/>
              </w:rPr>
              <w:t>Расчетный счет</w:t>
            </w:r>
          </w:p>
        </w:tc>
        <w:tc>
          <w:tcPr>
            <w:tcW w:w="6804" w:type="dxa"/>
            <w:shd w:val="clear" w:color="auto" w:fill="auto"/>
          </w:tcPr>
          <w:p w14:paraId="53E9BA80" w14:textId="77777777" w:rsidR="00B21E22" w:rsidRPr="00B21E22" w:rsidRDefault="00B21E22" w:rsidP="006C2E9C">
            <w:pPr>
              <w:shd w:val="clear" w:color="auto" w:fill="FFFFFF"/>
              <w:snapToGrid w:val="0"/>
              <w:spacing w:line="254" w:lineRule="exact"/>
              <w:rPr>
                <w:rFonts w:ascii="Times New Roman" w:hAnsi="Times New Roman"/>
                <w:color w:val="000000"/>
                <w:spacing w:val="-16"/>
                <w:sz w:val="20"/>
                <w:szCs w:val="20"/>
              </w:rPr>
            </w:pPr>
            <w:r w:rsidRPr="00B21E2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40702810755000038879</w:t>
            </w:r>
          </w:p>
        </w:tc>
      </w:tr>
      <w:tr w:rsidR="00B21E22" w:rsidRPr="00B21E22" w14:paraId="3957C03E" w14:textId="77777777" w:rsidTr="00B21E22">
        <w:trPr>
          <w:trHeight w:val="584"/>
        </w:trPr>
        <w:tc>
          <w:tcPr>
            <w:tcW w:w="3794" w:type="dxa"/>
            <w:shd w:val="clear" w:color="auto" w:fill="auto"/>
          </w:tcPr>
          <w:p w14:paraId="6F235D5E" w14:textId="77777777" w:rsidR="00B21E22" w:rsidRPr="00B21E22" w:rsidRDefault="00B21E22" w:rsidP="006C2E9C">
            <w:pPr>
              <w:shd w:val="clear" w:color="auto" w:fill="FFFFFF"/>
              <w:tabs>
                <w:tab w:val="left" w:pos="0"/>
              </w:tabs>
              <w:spacing w:line="254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21E22">
              <w:rPr>
                <w:rFonts w:ascii="Times New Roman" w:hAnsi="Times New Roman"/>
                <w:sz w:val="20"/>
                <w:szCs w:val="20"/>
              </w:rPr>
              <w:t>Генеральный директор</w:t>
            </w:r>
          </w:p>
        </w:tc>
        <w:tc>
          <w:tcPr>
            <w:tcW w:w="6804" w:type="dxa"/>
            <w:shd w:val="clear" w:color="auto" w:fill="auto"/>
          </w:tcPr>
          <w:p w14:paraId="3AC1D6BC" w14:textId="77777777" w:rsidR="00B21E22" w:rsidRPr="00B21E22" w:rsidRDefault="00B21E22" w:rsidP="006C2E9C">
            <w:pPr>
              <w:shd w:val="clear" w:color="auto" w:fill="FFFFFF"/>
              <w:snapToGrid w:val="0"/>
              <w:ind w:left="5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B21E22">
              <w:rPr>
                <w:rFonts w:ascii="Times New Roman" w:hAnsi="Times New Roman"/>
                <w:sz w:val="20"/>
                <w:szCs w:val="20"/>
              </w:rPr>
              <w:t xml:space="preserve">Колотовский Станислав Петрович действует на основании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B21E22">
              <w:rPr>
                <w:rFonts w:ascii="Times New Roman" w:hAnsi="Times New Roman"/>
                <w:sz w:val="20"/>
                <w:szCs w:val="20"/>
              </w:rPr>
              <w:t>става</w:t>
            </w:r>
          </w:p>
        </w:tc>
      </w:tr>
      <w:tr w:rsidR="00B21E22" w:rsidRPr="00B21E22" w14:paraId="27781DD1" w14:textId="77777777" w:rsidTr="00B21E22">
        <w:trPr>
          <w:trHeight w:val="584"/>
        </w:trPr>
        <w:tc>
          <w:tcPr>
            <w:tcW w:w="3794" w:type="dxa"/>
            <w:shd w:val="clear" w:color="auto" w:fill="auto"/>
          </w:tcPr>
          <w:p w14:paraId="7676CB1C" w14:textId="77777777" w:rsidR="00B21E22" w:rsidRPr="00B21E22" w:rsidRDefault="00B21E22" w:rsidP="006C2E9C">
            <w:pPr>
              <w:shd w:val="clear" w:color="auto" w:fill="FFFFFF"/>
              <w:tabs>
                <w:tab w:val="left" w:pos="0"/>
              </w:tabs>
              <w:spacing w:line="254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21E22">
              <w:rPr>
                <w:rFonts w:ascii="Times New Roman" w:hAnsi="Times New Roman"/>
                <w:sz w:val="20"/>
                <w:szCs w:val="20"/>
                <w:lang w:val="en-US"/>
              </w:rPr>
              <w:t>Email</w:t>
            </w:r>
            <w:r w:rsidRPr="00B21E2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14:paraId="465AE10A" w14:textId="77777777" w:rsidR="00B21E22" w:rsidRPr="00B21E22" w:rsidRDefault="00B21E22" w:rsidP="006C2E9C">
            <w:pPr>
              <w:shd w:val="clear" w:color="auto" w:fill="FFFFFF"/>
              <w:snapToGrid w:val="0"/>
              <w:ind w:left="5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B21E22">
              <w:rPr>
                <w:rFonts w:ascii="Times New Roman" w:hAnsi="Times New Roman"/>
                <w:sz w:val="20"/>
                <w:szCs w:val="20"/>
                <w:lang w:val="en-US"/>
              </w:rPr>
              <w:t>info@smartcargologistics.ru</w:t>
            </w:r>
          </w:p>
        </w:tc>
      </w:tr>
      <w:tr w:rsidR="00B21E22" w:rsidRPr="00B21E22" w14:paraId="6205E7D5" w14:textId="77777777" w:rsidTr="00B21E22">
        <w:trPr>
          <w:trHeight w:val="584"/>
        </w:trPr>
        <w:tc>
          <w:tcPr>
            <w:tcW w:w="3794" w:type="dxa"/>
            <w:shd w:val="clear" w:color="auto" w:fill="auto"/>
          </w:tcPr>
          <w:p w14:paraId="461CA4F4" w14:textId="77777777" w:rsidR="00B21E22" w:rsidRPr="00B21E22" w:rsidRDefault="00B21E22" w:rsidP="006C2E9C">
            <w:pPr>
              <w:shd w:val="clear" w:color="auto" w:fill="FFFFFF"/>
              <w:tabs>
                <w:tab w:val="left" w:pos="0"/>
              </w:tabs>
              <w:spacing w:line="254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21E22">
              <w:rPr>
                <w:rFonts w:ascii="Times New Roman" w:hAnsi="Times New Roman"/>
                <w:sz w:val="20"/>
                <w:szCs w:val="20"/>
                <w:lang w:val="en-US"/>
              </w:rPr>
              <w:t>Web-</w:t>
            </w:r>
            <w:r w:rsidRPr="00B21E22">
              <w:rPr>
                <w:rFonts w:ascii="Times New Roman" w:hAnsi="Times New Roman"/>
                <w:sz w:val="20"/>
                <w:szCs w:val="20"/>
              </w:rPr>
              <w:t>сайт:</w:t>
            </w:r>
          </w:p>
        </w:tc>
        <w:tc>
          <w:tcPr>
            <w:tcW w:w="6804" w:type="dxa"/>
            <w:shd w:val="clear" w:color="auto" w:fill="auto"/>
          </w:tcPr>
          <w:p w14:paraId="53F11029" w14:textId="77777777" w:rsidR="00B21E22" w:rsidRPr="00B21E22" w:rsidRDefault="00B21E22" w:rsidP="006C2E9C">
            <w:pPr>
              <w:shd w:val="clear" w:color="auto" w:fill="FFFFFF"/>
              <w:snapToGrid w:val="0"/>
              <w:ind w:left="5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B21E22">
              <w:rPr>
                <w:rFonts w:ascii="Times New Roman" w:hAnsi="Times New Roman"/>
                <w:sz w:val="20"/>
                <w:szCs w:val="20"/>
                <w:lang w:val="en-US"/>
              </w:rPr>
              <w:t>www.smartcargologistics.ru</w:t>
            </w:r>
          </w:p>
        </w:tc>
      </w:tr>
      <w:tr w:rsidR="00B21E22" w:rsidRPr="00B21E22" w14:paraId="4F9E1933" w14:textId="77777777" w:rsidTr="00B21E22">
        <w:trPr>
          <w:trHeight w:val="584"/>
        </w:trPr>
        <w:tc>
          <w:tcPr>
            <w:tcW w:w="3794" w:type="dxa"/>
            <w:shd w:val="clear" w:color="auto" w:fill="auto"/>
          </w:tcPr>
          <w:p w14:paraId="179BC8A6" w14:textId="77777777" w:rsidR="00B21E22" w:rsidRPr="00B21E22" w:rsidRDefault="00B21E22" w:rsidP="006C2E9C">
            <w:pPr>
              <w:shd w:val="clear" w:color="auto" w:fill="FFFFFF"/>
              <w:tabs>
                <w:tab w:val="left" w:pos="0"/>
              </w:tabs>
              <w:spacing w:line="254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21E22">
              <w:rPr>
                <w:rFonts w:ascii="Times New Roman" w:hAnsi="Times New Roman"/>
                <w:sz w:val="20"/>
                <w:szCs w:val="20"/>
              </w:rPr>
              <w:t>Телефон:</w:t>
            </w:r>
          </w:p>
        </w:tc>
        <w:tc>
          <w:tcPr>
            <w:tcW w:w="6804" w:type="dxa"/>
            <w:shd w:val="clear" w:color="auto" w:fill="auto"/>
          </w:tcPr>
          <w:p w14:paraId="4E6D3BDB" w14:textId="77777777" w:rsidR="00B21E22" w:rsidRPr="00B21E22" w:rsidRDefault="00B21E22" w:rsidP="006C2E9C">
            <w:pPr>
              <w:shd w:val="clear" w:color="auto" w:fill="FFFFFF"/>
              <w:snapToGrid w:val="0"/>
              <w:ind w:left="5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B21E22">
              <w:rPr>
                <w:rFonts w:ascii="Times New Roman" w:hAnsi="Times New Roman"/>
                <w:sz w:val="20"/>
                <w:szCs w:val="20"/>
              </w:rPr>
              <w:t xml:space="preserve">+ 7 </w:t>
            </w:r>
            <w:r w:rsidRPr="00B21E22">
              <w:rPr>
                <w:rFonts w:ascii="Times New Roman" w:hAnsi="Times New Roman"/>
                <w:sz w:val="20"/>
                <w:szCs w:val="20"/>
                <w:lang w:val="en-US"/>
              </w:rPr>
              <w:t>(812) 987-79-25</w:t>
            </w:r>
          </w:p>
        </w:tc>
      </w:tr>
      <w:tr w:rsidR="00B21E22" w:rsidRPr="00B21E22" w14:paraId="3E306C6C" w14:textId="77777777" w:rsidTr="00B21E22">
        <w:trPr>
          <w:trHeight w:val="584"/>
        </w:trPr>
        <w:tc>
          <w:tcPr>
            <w:tcW w:w="3794" w:type="dxa"/>
            <w:shd w:val="clear" w:color="auto" w:fill="auto"/>
          </w:tcPr>
          <w:p w14:paraId="7F398ECB" w14:textId="77777777" w:rsidR="00B21E22" w:rsidRPr="00B21E22" w:rsidRDefault="00B21E22" w:rsidP="006C2E9C">
            <w:pPr>
              <w:shd w:val="clear" w:color="auto" w:fill="FFFFFF"/>
              <w:tabs>
                <w:tab w:val="left" w:pos="0"/>
              </w:tabs>
              <w:spacing w:line="254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21E22">
              <w:rPr>
                <w:rFonts w:ascii="Times New Roman" w:hAnsi="Times New Roman"/>
                <w:sz w:val="20"/>
                <w:szCs w:val="20"/>
              </w:rPr>
              <w:t>Моб. телефон:</w:t>
            </w:r>
          </w:p>
        </w:tc>
        <w:tc>
          <w:tcPr>
            <w:tcW w:w="6804" w:type="dxa"/>
            <w:shd w:val="clear" w:color="auto" w:fill="auto"/>
          </w:tcPr>
          <w:p w14:paraId="5E27F6B5" w14:textId="77777777" w:rsidR="00B21E22" w:rsidRPr="00B21E22" w:rsidRDefault="00B21E22" w:rsidP="006C2E9C">
            <w:pPr>
              <w:shd w:val="clear" w:color="auto" w:fill="FFFFFF"/>
              <w:snapToGrid w:val="0"/>
              <w:ind w:left="5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B21E22">
              <w:rPr>
                <w:rFonts w:ascii="Times New Roman" w:hAnsi="Times New Roman"/>
                <w:sz w:val="20"/>
                <w:szCs w:val="20"/>
              </w:rPr>
              <w:t>+7 (952) 271-79-25</w:t>
            </w:r>
          </w:p>
        </w:tc>
      </w:tr>
    </w:tbl>
    <w:p w14:paraId="62BC4FF0" w14:textId="77777777" w:rsidR="00B21E22" w:rsidRPr="00B21E22" w:rsidRDefault="00B21E22" w:rsidP="00B21E22">
      <w:pPr>
        <w:rPr>
          <w:rFonts w:ascii="Times New Roman" w:hAnsi="Times New Roman"/>
          <w:sz w:val="20"/>
          <w:szCs w:val="20"/>
        </w:rPr>
      </w:pPr>
    </w:p>
    <w:p w14:paraId="6D5388D2" w14:textId="77777777" w:rsidR="004E6D59" w:rsidRPr="00B21E22" w:rsidRDefault="004E6D59" w:rsidP="00B21E22"/>
    <w:sectPr w:rsidR="004E6D59" w:rsidRPr="00B21E22" w:rsidSect="007B29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440" w:right="1080" w:bottom="1440" w:left="1080" w:header="283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15F47" w14:textId="77777777" w:rsidR="00A07452" w:rsidRDefault="00A07452">
      <w:r>
        <w:separator/>
      </w:r>
    </w:p>
  </w:endnote>
  <w:endnote w:type="continuationSeparator" w:id="0">
    <w:p w14:paraId="3CF18B97" w14:textId="77777777" w:rsidR="00A07452" w:rsidRDefault="00A07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E07A6" w14:textId="77777777" w:rsidR="00636742" w:rsidRDefault="0063674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BC515" w14:textId="77777777" w:rsidR="00636742" w:rsidRDefault="0063674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8000C" w14:textId="77777777" w:rsidR="00636742" w:rsidRDefault="0063674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B5906" w14:textId="77777777" w:rsidR="00A07452" w:rsidRDefault="00A07452">
      <w:r>
        <w:separator/>
      </w:r>
    </w:p>
  </w:footnote>
  <w:footnote w:type="continuationSeparator" w:id="0">
    <w:p w14:paraId="25264F76" w14:textId="77777777" w:rsidR="00A07452" w:rsidRDefault="00A07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96C5D" w14:textId="77777777" w:rsidR="00636742" w:rsidRDefault="006367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97" w:type="dxa"/>
      <w:jc w:val="center"/>
      <w:tblBorders>
        <w:bottom w:val="triple" w:sz="4" w:space="0" w:color="auto"/>
      </w:tblBorders>
      <w:tblLayout w:type="fixed"/>
      <w:tblLook w:val="0000" w:firstRow="0" w:lastRow="0" w:firstColumn="0" w:lastColumn="0" w:noHBand="0" w:noVBand="0"/>
    </w:tblPr>
    <w:tblGrid>
      <w:gridCol w:w="6018"/>
      <w:gridCol w:w="4579"/>
    </w:tblGrid>
    <w:tr w:rsidR="00414FFB" w:rsidRPr="0023085E" w14:paraId="0189E210" w14:textId="77777777" w:rsidTr="00417688">
      <w:trPr>
        <w:trHeight w:val="1155"/>
        <w:jc w:val="center"/>
      </w:trPr>
      <w:tc>
        <w:tcPr>
          <w:tcW w:w="5474" w:type="dxa"/>
          <w:tcBorders>
            <w:right w:val="nil"/>
          </w:tcBorders>
          <w:vAlign w:val="center"/>
        </w:tcPr>
        <w:p w14:paraId="5D12EAB1" w14:textId="77777777" w:rsidR="001D577D" w:rsidRPr="001D577D" w:rsidRDefault="00636742" w:rsidP="00757CB2">
          <w:pPr>
            <w:jc w:val="both"/>
            <w:rPr>
              <w:rFonts w:ascii="Times New Roman" w:hAnsi="Times New Roman"/>
              <w:bCs/>
              <w:sz w:val="16"/>
              <w:szCs w:val="16"/>
              <w:lang w:val="en-US"/>
            </w:rPr>
          </w:pPr>
          <w:r>
            <w:rPr>
              <w:rFonts w:ascii="Times New Roman" w:hAnsi="Times New Roman"/>
              <w:bCs/>
              <w:noProof/>
              <w:sz w:val="16"/>
              <w:szCs w:val="16"/>
              <w:lang w:val="en-US"/>
            </w:rPr>
            <w:drawing>
              <wp:inline distT="0" distB="0" distL="0" distR="0" wp14:anchorId="214FD040" wp14:editId="0DF4F302">
                <wp:extent cx="2395322" cy="720000"/>
                <wp:effectExtent l="0" t="0" r="5080" b="444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-of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5322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5" w:type="dxa"/>
          <w:tcBorders>
            <w:left w:val="nil"/>
            <w:bottom w:val="triple" w:sz="4" w:space="0" w:color="auto"/>
          </w:tcBorders>
          <w:vAlign w:val="center"/>
        </w:tcPr>
        <w:p w14:paraId="39C274F3" w14:textId="77777777" w:rsidR="001D577D" w:rsidRPr="00484FD4" w:rsidRDefault="001D577D" w:rsidP="001D577D">
          <w:pPr>
            <w:shd w:val="clear" w:color="auto" w:fill="FFFFFF"/>
            <w:jc w:val="right"/>
            <w:rPr>
              <w:rFonts w:ascii="Times New Roman" w:hAnsi="Times New Roman"/>
              <w:bCs/>
              <w:color w:val="F79646" w:themeColor="accent6"/>
              <w:sz w:val="20"/>
              <w:szCs w:val="20"/>
            </w:rPr>
          </w:pPr>
          <w:r w:rsidRPr="00484FD4">
            <w:rPr>
              <w:rFonts w:ascii="Times New Roman" w:hAnsi="Times New Roman"/>
              <w:bCs/>
              <w:color w:val="000000"/>
              <w:spacing w:val="-9"/>
              <w:sz w:val="20"/>
              <w:szCs w:val="20"/>
            </w:rPr>
            <w:t>ООО «СКЛ»</w:t>
          </w:r>
        </w:p>
        <w:p w14:paraId="740D5049" w14:textId="77777777" w:rsidR="001D577D" w:rsidRPr="00484FD4" w:rsidRDefault="00A10546" w:rsidP="001D577D">
          <w:pPr>
            <w:jc w:val="right"/>
            <w:rPr>
              <w:rFonts w:ascii="Times New Roman" w:eastAsia="Calibri" w:hAnsi="Times New Roman"/>
              <w:sz w:val="20"/>
              <w:szCs w:val="20"/>
            </w:rPr>
          </w:pPr>
          <w:r w:rsidRPr="00484FD4">
            <w:rPr>
              <w:rFonts w:ascii="Times New Roman" w:eastAsia="Calibri" w:hAnsi="Times New Roman"/>
              <w:sz w:val="20"/>
              <w:szCs w:val="20"/>
            </w:rPr>
            <w:t>ИНН/КПП 7813626245/781301001</w:t>
          </w:r>
        </w:p>
        <w:p w14:paraId="3DCE01B2" w14:textId="77777777" w:rsidR="001D577D" w:rsidRPr="00484FD4" w:rsidRDefault="001D577D" w:rsidP="001D577D">
          <w:pPr>
            <w:jc w:val="right"/>
            <w:rPr>
              <w:rFonts w:ascii="Times New Roman" w:eastAsia="Calibri" w:hAnsi="Times New Roman"/>
              <w:sz w:val="20"/>
              <w:szCs w:val="20"/>
            </w:rPr>
          </w:pPr>
          <w:r w:rsidRPr="00484FD4">
            <w:rPr>
              <w:rFonts w:ascii="Times New Roman" w:eastAsia="Calibri" w:hAnsi="Times New Roman"/>
              <w:sz w:val="20"/>
              <w:szCs w:val="20"/>
            </w:rPr>
            <w:t xml:space="preserve">ОГРН </w:t>
          </w:r>
          <w:r w:rsidRPr="00484FD4">
            <w:rPr>
              <w:rStyle w:val="a9"/>
              <w:rFonts w:ascii="Times New Roman" w:hAnsi="Times New Roman"/>
              <w:b w:val="0"/>
              <w:sz w:val="20"/>
              <w:szCs w:val="20"/>
            </w:rPr>
            <w:t>1187847355915</w:t>
          </w:r>
        </w:p>
        <w:p w14:paraId="2323E933" w14:textId="77777777" w:rsidR="001D577D" w:rsidRPr="00484FD4" w:rsidRDefault="001D577D" w:rsidP="001D577D">
          <w:pPr>
            <w:jc w:val="right"/>
            <w:rPr>
              <w:rFonts w:ascii="Times New Roman" w:eastAsia="Calibri" w:hAnsi="Times New Roman"/>
              <w:sz w:val="20"/>
              <w:szCs w:val="20"/>
              <w:lang w:val="en-US"/>
            </w:rPr>
          </w:pPr>
          <w:r w:rsidRPr="00484FD4">
            <w:rPr>
              <w:rFonts w:ascii="Times New Roman" w:eastAsia="Calibri" w:hAnsi="Times New Roman"/>
              <w:sz w:val="20"/>
              <w:szCs w:val="20"/>
            </w:rPr>
            <w:t>Тел</w:t>
          </w:r>
          <w:r w:rsidRPr="00484FD4">
            <w:rPr>
              <w:rFonts w:ascii="Times New Roman" w:eastAsia="Calibri" w:hAnsi="Times New Roman"/>
              <w:sz w:val="20"/>
              <w:szCs w:val="20"/>
              <w:lang w:val="en-US"/>
            </w:rPr>
            <w:t>: (812) 987-79-25</w:t>
          </w:r>
        </w:p>
        <w:p w14:paraId="33B613B5" w14:textId="77777777" w:rsidR="001D577D" w:rsidRPr="00484FD4" w:rsidRDefault="001D577D" w:rsidP="001D577D">
          <w:pPr>
            <w:jc w:val="right"/>
            <w:rPr>
              <w:rFonts w:ascii="Times New Roman" w:hAnsi="Times New Roman"/>
              <w:sz w:val="20"/>
              <w:szCs w:val="20"/>
              <w:lang w:val="en-US"/>
            </w:rPr>
          </w:pPr>
          <w:r w:rsidRPr="00484FD4">
            <w:rPr>
              <w:rFonts w:ascii="Times New Roman" w:hAnsi="Times New Roman"/>
              <w:sz w:val="20"/>
              <w:szCs w:val="20"/>
              <w:lang w:val="en-US"/>
            </w:rPr>
            <w:t xml:space="preserve">E-mail: </w:t>
          </w:r>
          <w:hyperlink r:id="rId2" w:history="1">
            <w:r w:rsidRPr="00484FD4">
              <w:rPr>
                <w:rStyle w:val="a5"/>
                <w:rFonts w:ascii="Times New Roman" w:hAnsi="Times New Roman"/>
                <w:sz w:val="20"/>
                <w:szCs w:val="20"/>
                <w:lang w:val="en-US"/>
              </w:rPr>
              <w:t>info@smartcargologistics.ru</w:t>
            </w:r>
          </w:hyperlink>
        </w:p>
        <w:p w14:paraId="6B1ED9D9" w14:textId="77777777" w:rsidR="00414FFB" w:rsidRPr="00484FD4" w:rsidRDefault="001D577D" w:rsidP="001D577D">
          <w:pPr>
            <w:jc w:val="right"/>
            <w:rPr>
              <w:rFonts w:ascii="Times New Roman" w:hAnsi="Times New Roman"/>
              <w:sz w:val="20"/>
              <w:szCs w:val="20"/>
              <w:lang w:val="en-US"/>
            </w:rPr>
          </w:pPr>
          <w:r w:rsidRPr="00484FD4">
            <w:rPr>
              <w:rFonts w:ascii="Times New Roman" w:hAnsi="Times New Roman"/>
              <w:sz w:val="20"/>
              <w:szCs w:val="20"/>
              <w:lang w:val="en-US"/>
            </w:rPr>
            <w:t xml:space="preserve">Web: </w:t>
          </w:r>
          <w:hyperlink r:id="rId3" w:history="1">
            <w:r w:rsidR="0023085E" w:rsidRPr="00484FD4">
              <w:rPr>
                <w:rStyle w:val="a5"/>
                <w:rFonts w:ascii="Times New Roman" w:hAnsi="Times New Roman"/>
                <w:sz w:val="20"/>
                <w:szCs w:val="20"/>
                <w:lang w:val="en-US"/>
              </w:rPr>
              <w:t>www.smartcargologistics.ru</w:t>
            </w:r>
          </w:hyperlink>
        </w:p>
        <w:p w14:paraId="19984488" w14:textId="77777777" w:rsidR="0023085E" w:rsidRPr="0023085E" w:rsidRDefault="0023085E" w:rsidP="001D577D">
          <w:pPr>
            <w:jc w:val="right"/>
            <w:rPr>
              <w:rFonts w:ascii="Calibri" w:eastAsia="Calibri" w:hAnsi="Calibri" w:cs="Calibri"/>
              <w:sz w:val="20"/>
              <w:szCs w:val="20"/>
              <w:lang w:val="en-US"/>
            </w:rPr>
          </w:pPr>
        </w:p>
      </w:tc>
    </w:tr>
  </w:tbl>
  <w:p w14:paraId="21B22C52" w14:textId="77777777" w:rsidR="00FB4140" w:rsidRPr="0023085E" w:rsidRDefault="00FB4140">
    <w:pPr>
      <w:pStyle w:val="a3"/>
      <w:rPr>
        <w:sz w:val="10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1235C" w14:textId="77777777" w:rsidR="00636742" w:rsidRDefault="0063674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488B"/>
    <w:multiLevelType w:val="hybridMultilevel"/>
    <w:tmpl w:val="F7C0128C"/>
    <w:lvl w:ilvl="0" w:tplc="60B0CDAC">
      <w:start w:val="1"/>
      <w:numFmt w:val="decimal"/>
      <w:lvlText w:val="%1."/>
      <w:lvlJc w:val="left"/>
      <w:pPr>
        <w:ind w:left="-6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1CF17B93"/>
    <w:multiLevelType w:val="multilevel"/>
    <w:tmpl w:val="CCA0C6B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0"/>
      </w:rPr>
    </w:lvl>
  </w:abstractNum>
  <w:abstractNum w:abstractNumId="2" w15:restartNumberingAfterBreak="0">
    <w:nsid w:val="25A73CD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B2D2049"/>
    <w:multiLevelType w:val="multilevel"/>
    <w:tmpl w:val="45F8C70A"/>
    <w:lvl w:ilvl="0">
      <w:start w:val="1"/>
      <w:numFmt w:val="decimal"/>
      <w:lvlText w:val="%1."/>
      <w:lvlJc w:val="left"/>
      <w:pPr>
        <w:tabs>
          <w:tab w:val="num" w:pos="216"/>
        </w:tabs>
        <w:ind w:left="0" w:firstLine="0"/>
      </w:pPr>
      <w:rPr>
        <w:rFonts w:ascii="Times New Roman" w:hAnsi="Times New Roman" w:cs="Times New Roman"/>
        <w:color w:val="auto"/>
        <w:spacing w:val="-1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703"/>
    <w:rsid w:val="00004FE1"/>
    <w:rsid w:val="00005FEB"/>
    <w:rsid w:val="00022E46"/>
    <w:rsid w:val="00032788"/>
    <w:rsid w:val="000670FF"/>
    <w:rsid w:val="00084284"/>
    <w:rsid w:val="00085876"/>
    <w:rsid w:val="000B21BC"/>
    <w:rsid w:val="000B2ED4"/>
    <w:rsid w:val="000D3A74"/>
    <w:rsid w:val="000F3299"/>
    <w:rsid w:val="0019068D"/>
    <w:rsid w:val="001C2FA8"/>
    <w:rsid w:val="001D577D"/>
    <w:rsid w:val="001D6277"/>
    <w:rsid w:val="001F7C6D"/>
    <w:rsid w:val="00213830"/>
    <w:rsid w:val="0023085E"/>
    <w:rsid w:val="00232CE4"/>
    <w:rsid w:val="002507CA"/>
    <w:rsid w:val="00257858"/>
    <w:rsid w:val="00257AC3"/>
    <w:rsid w:val="00276814"/>
    <w:rsid w:val="002B7324"/>
    <w:rsid w:val="002C0230"/>
    <w:rsid w:val="002C604D"/>
    <w:rsid w:val="002C6567"/>
    <w:rsid w:val="003042BD"/>
    <w:rsid w:val="003207BC"/>
    <w:rsid w:val="00337F56"/>
    <w:rsid w:val="00367BC9"/>
    <w:rsid w:val="0039259E"/>
    <w:rsid w:val="003B4894"/>
    <w:rsid w:val="003D55B2"/>
    <w:rsid w:val="003E1FDE"/>
    <w:rsid w:val="00402ABA"/>
    <w:rsid w:val="00414FFB"/>
    <w:rsid w:val="00417688"/>
    <w:rsid w:val="00453930"/>
    <w:rsid w:val="00484FD4"/>
    <w:rsid w:val="004A0350"/>
    <w:rsid w:val="004A6535"/>
    <w:rsid w:val="004E6D59"/>
    <w:rsid w:val="0054637B"/>
    <w:rsid w:val="00546733"/>
    <w:rsid w:val="00556A78"/>
    <w:rsid w:val="00562D00"/>
    <w:rsid w:val="00563E72"/>
    <w:rsid w:val="00581782"/>
    <w:rsid w:val="00590014"/>
    <w:rsid w:val="005B2063"/>
    <w:rsid w:val="005D13B2"/>
    <w:rsid w:val="005F1A6A"/>
    <w:rsid w:val="006018E2"/>
    <w:rsid w:val="00626C2B"/>
    <w:rsid w:val="006324B2"/>
    <w:rsid w:val="00636742"/>
    <w:rsid w:val="006412B7"/>
    <w:rsid w:val="006646FD"/>
    <w:rsid w:val="0067278F"/>
    <w:rsid w:val="006772DB"/>
    <w:rsid w:val="00682D4E"/>
    <w:rsid w:val="00685DCA"/>
    <w:rsid w:val="00687CE9"/>
    <w:rsid w:val="006A5F8D"/>
    <w:rsid w:val="006D3260"/>
    <w:rsid w:val="006E36FF"/>
    <w:rsid w:val="006E5073"/>
    <w:rsid w:val="006E78C4"/>
    <w:rsid w:val="007007C2"/>
    <w:rsid w:val="00713DF3"/>
    <w:rsid w:val="00744CC0"/>
    <w:rsid w:val="00754677"/>
    <w:rsid w:val="00756F8D"/>
    <w:rsid w:val="00757CB2"/>
    <w:rsid w:val="00780E73"/>
    <w:rsid w:val="00796E72"/>
    <w:rsid w:val="007A75AF"/>
    <w:rsid w:val="007B14AA"/>
    <w:rsid w:val="007B29AA"/>
    <w:rsid w:val="007C1D4F"/>
    <w:rsid w:val="007C4A4A"/>
    <w:rsid w:val="007D1A03"/>
    <w:rsid w:val="007D3EC7"/>
    <w:rsid w:val="007E5907"/>
    <w:rsid w:val="00840761"/>
    <w:rsid w:val="00850AAD"/>
    <w:rsid w:val="00872477"/>
    <w:rsid w:val="008763FE"/>
    <w:rsid w:val="0089122D"/>
    <w:rsid w:val="00892AF0"/>
    <w:rsid w:val="008A5956"/>
    <w:rsid w:val="008E6AB9"/>
    <w:rsid w:val="00902FE6"/>
    <w:rsid w:val="009127CA"/>
    <w:rsid w:val="009334DB"/>
    <w:rsid w:val="00941653"/>
    <w:rsid w:val="00951386"/>
    <w:rsid w:val="00970539"/>
    <w:rsid w:val="009D27F7"/>
    <w:rsid w:val="009E3F68"/>
    <w:rsid w:val="009F108B"/>
    <w:rsid w:val="00A07452"/>
    <w:rsid w:val="00A10546"/>
    <w:rsid w:val="00A33184"/>
    <w:rsid w:val="00A519E9"/>
    <w:rsid w:val="00A91D97"/>
    <w:rsid w:val="00AA2053"/>
    <w:rsid w:val="00AC1326"/>
    <w:rsid w:val="00AD1480"/>
    <w:rsid w:val="00AD1CBD"/>
    <w:rsid w:val="00B21E22"/>
    <w:rsid w:val="00B663FC"/>
    <w:rsid w:val="00B96E72"/>
    <w:rsid w:val="00BA5CA3"/>
    <w:rsid w:val="00BB1FCE"/>
    <w:rsid w:val="00BC2E0E"/>
    <w:rsid w:val="00BC5AB6"/>
    <w:rsid w:val="00BE40E6"/>
    <w:rsid w:val="00BE5498"/>
    <w:rsid w:val="00BF2B9A"/>
    <w:rsid w:val="00BF37CC"/>
    <w:rsid w:val="00C05B54"/>
    <w:rsid w:val="00C05C3D"/>
    <w:rsid w:val="00C12737"/>
    <w:rsid w:val="00C16246"/>
    <w:rsid w:val="00C438DF"/>
    <w:rsid w:val="00C43F0D"/>
    <w:rsid w:val="00C56B00"/>
    <w:rsid w:val="00C77F1F"/>
    <w:rsid w:val="00CC2FE9"/>
    <w:rsid w:val="00CE1AC7"/>
    <w:rsid w:val="00CE36EC"/>
    <w:rsid w:val="00CF07AE"/>
    <w:rsid w:val="00CF42E9"/>
    <w:rsid w:val="00D02DF0"/>
    <w:rsid w:val="00D12BA7"/>
    <w:rsid w:val="00D20B7B"/>
    <w:rsid w:val="00D3025C"/>
    <w:rsid w:val="00D368B5"/>
    <w:rsid w:val="00D612B5"/>
    <w:rsid w:val="00D650AF"/>
    <w:rsid w:val="00D808E2"/>
    <w:rsid w:val="00D85D38"/>
    <w:rsid w:val="00D90206"/>
    <w:rsid w:val="00DB0C77"/>
    <w:rsid w:val="00DC1E4D"/>
    <w:rsid w:val="00DF5A9C"/>
    <w:rsid w:val="00E22707"/>
    <w:rsid w:val="00E2330B"/>
    <w:rsid w:val="00E30734"/>
    <w:rsid w:val="00E368A3"/>
    <w:rsid w:val="00E63665"/>
    <w:rsid w:val="00E7353E"/>
    <w:rsid w:val="00E76CC6"/>
    <w:rsid w:val="00E77939"/>
    <w:rsid w:val="00E82F22"/>
    <w:rsid w:val="00E85621"/>
    <w:rsid w:val="00E92403"/>
    <w:rsid w:val="00EA09E1"/>
    <w:rsid w:val="00EC5242"/>
    <w:rsid w:val="00EC5E7A"/>
    <w:rsid w:val="00F046F8"/>
    <w:rsid w:val="00F12F7E"/>
    <w:rsid w:val="00F501F3"/>
    <w:rsid w:val="00F507B1"/>
    <w:rsid w:val="00F5082F"/>
    <w:rsid w:val="00F60E85"/>
    <w:rsid w:val="00F62703"/>
    <w:rsid w:val="00F97EED"/>
    <w:rsid w:val="00FA5E45"/>
    <w:rsid w:val="00FB4140"/>
    <w:rsid w:val="00FB47C3"/>
    <w:rsid w:val="00FB4E03"/>
    <w:rsid w:val="00FB642D"/>
    <w:rsid w:val="00FC6A0C"/>
    <w:rsid w:val="00FC7F90"/>
    <w:rsid w:val="00FE0C79"/>
    <w:rsid w:val="00FF1D50"/>
    <w:rsid w:val="00FF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739F7C"/>
  <w15:chartTrackingRefBased/>
  <w15:docId w15:val="{4D17D49A-2FFC-4B9C-96E7-20AD0AA0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iPriority="35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07B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207B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207B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207B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207B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207B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07B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07BC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07BC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07B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Hyperlink"/>
    <w:basedOn w:val="a0"/>
    <w:rPr>
      <w:color w:val="0000FF"/>
      <w:u w:val="single"/>
    </w:rPr>
  </w:style>
  <w:style w:type="character" w:styleId="a6">
    <w:name w:val="FollowedHyperlink"/>
    <w:basedOn w:val="a0"/>
    <w:rPr>
      <w:color w:val="800080"/>
      <w:u w:val="single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pPr>
      <w:ind w:firstLine="709"/>
      <w:jc w:val="both"/>
    </w:pPr>
    <w:rPr>
      <w:noProof/>
      <w:sz w:val="28"/>
    </w:rPr>
  </w:style>
  <w:style w:type="character" w:styleId="a9">
    <w:name w:val="Strong"/>
    <w:basedOn w:val="a0"/>
    <w:uiPriority w:val="22"/>
    <w:qFormat/>
    <w:rsid w:val="003207BC"/>
    <w:rPr>
      <w:b/>
      <w:bCs/>
    </w:rPr>
  </w:style>
  <w:style w:type="paragraph" w:styleId="aa">
    <w:name w:val="No Spacing"/>
    <w:basedOn w:val="a"/>
    <w:uiPriority w:val="1"/>
    <w:qFormat/>
    <w:rsid w:val="003207BC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3207B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207B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207B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207BC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3207BC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207BC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207BC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207BC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207BC"/>
    <w:rPr>
      <w:rFonts w:asciiTheme="majorHAnsi" w:eastAsiaTheme="majorEastAsia" w:hAnsiTheme="majorHAnsi" w:cstheme="majorBidi"/>
    </w:rPr>
  </w:style>
  <w:style w:type="paragraph" w:styleId="ab">
    <w:name w:val="caption"/>
    <w:basedOn w:val="a"/>
    <w:next w:val="a"/>
    <w:uiPriority w:val="35"/>
    <w:semiHidden/>
    <w:unhideWhenUsed/>
    <w:rsid w:val="003207BC"/>
    <w:rPr>
      <w:b/>
      <w:bCs/>
      <w:color w:val="4F81BD" w:themeColor="accent1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3207B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d">
    <w:name w:val="Заголовок Знак"/>
    <w:basedOn w:val="a0"/>
    <w:link w:val="ac"/>
    <w:uiPriority w:val="10"/>
    <w:rsid w:val="003207B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3207B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">
    <w:name w:val="Подзаголовок Знак"/>
    <w:basedOn w:val="a0"/>
    <w:link w:val="ae"/>
    <w:uiPriority w:val="11"/>
    <w:rsid w:val="003207BC"/>
    <w:rPr>
      <w:rFonts w:asciiTheme="majorHAnsi" w:eastAsiaTheme="majorEastAsia" w:hAnsiTheme="majorHAnsi" w:cstheme="majorBidi"/>
      <w:sz w:val="24"/>
      <w:szCs w:val="24"/>
    </w:rPr>
  </w:style>
  <w:style w:type="character" w:styleId="af0">
    <w:name w:val="Emphasis"/>
    <w:basedOn w:val="a0"/>
    <w:uiPriority w:val="20"/>
    <w:qFormat/>
    <w:rsid w:val="003207BC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3207BC"/>
    <w:rPr>
      <w:i/>
    </w:rPr>
  </w:style>
  <w:style w:type="character" w:customStyle="1" w:styleId="22">
    <w:name w:val="Цитата 2 Знак"/>
    <w:basedOn w:val="a0"/>
    <w:link w:val="21"/>
    <w:uiPriority w:val="29"/>
    <w:rsid w:val="003207BC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3207BC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3207BC"/>
    <w:rPr>
      <w:b/>
      <w:i/>
      <w:sz w:val="24"/>
    </w:rPr>
  </w:style>
  <w:style w:type="character" w:styleId="af3">
    <w:name w:val="Subtle Emphasis"/>
    <w:uiPriority w:val="19"/>
    <w:qFormat/>
    <w:rsid w:val="003207BC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3207BC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3207BC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3207BC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3207BC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3207BC"/>
    <w:pPr>
      <w:outlineLvl w:val="9"/>
    </w:pPr>
  </w:style>
  <w:style w:type="paragraph" w:styleId="af9">
    <w:name w:val="List Paragraph"/>
    <w:basedOn w:val="a"/>
    <w:uiPriority w:val="34"/>
    <w:qFormat/>
    <w:rsid w:val="003207BC"/>
    <w:pPr>
      <w:ind w:left="720"/>
      <w:contextualSpacing/>
    </w:pPr>
  </w:style>
  <w:style w:type="paragraph" w:styleId="afa">
    <w:name w:val="Balloon Text"/>
    <w:basedOn w:val="a"/>
    <w:link w:val="afb"/>
    <w:rsid w:val="00590014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rsid w:val="00590014"/>
    <w:rPr>
      <w:rFonts w:ascii="Segoe UI" w:hAnsi="Segoe UI" w:cs="Segoe UI"/>
      <w:sz w:val="18"/>
      <w:szCs w:val="18"/>
    </w:rPr>
  </w:style>
  <w:style w:type="paragraph" w:styleId="31">
    <w:name w:val="Body Text 3"/>
    <w:basedOn w:val="a"/>
    <w:link w:val="32"/>
    <w:rsid w:val="0067278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7278F"/>
    <w:rPr>
      <w:sz w:val="16"/>
      <w:szCs w:val="16"/>
    </w:rPr>
  </w:style>
  <w:style w:type="paragraph" w:customStyle="1" w:styleId="23">
    <w:name w:val="заголовок 2"/>
    <w:basedOn w:val="a"/>
    <w:next w:val="a"/>
    <w:rsid w:val="0067278F"/>
    <w:pPr>
      <w:keepNext/>
      <w:autoSpaceDE w:val="0"/>
      <w:autoSpaceDN w:val="0"/>
    </w:pPr>
    <w:rPr>
      <w:rFonts w:ascii="Times New Roman" w:eastAsia="Times New Roman" w:hAnsi="Times New Roman"/>
      <w:b/>
      <w:bCs/>
      <w:sz w:val="19"/>
      <w:szCs w:val="19"/>
    </w:rPr>
  </w:style>
  <w:style w:type="paragraph" w:customStyle="1" w:styleId="11">
    <w:name w:val="Название1"/>
    <w:basedOn w:val="a"/>
    <w:link w:val="afc"/>
    <w:uiPriority w:val="10"/>
    <w:qFormat/>
    <w:rsid w:val="0067278F"/>
    <w:pPr>
      <w:autoSpaceDE w:val="0"/>
      <w:autoSpaceDN w:val="0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afc">
    <w:name w:val="Название Знак"/>
    <w:link w:val="11"/>
    <w:uiPriority w:val="10"/>
    <w:rsid w:val="0067278F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7278F"/>
    <w:rPr>
      <w:sz w:val="24"/>
      <w:szCs w:val="24"/>
    </w:rPr>
  </w:style>
  <w:style w:type="table" w:styleId="afd">
    <w:name w:val="Table Grid"/>
    <w:basedOn w:val="a1"/>
    <w:rsid w:val="00230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"/>
    <w:basedOn w:val="a"/>
    <w:link w:val="aff"/>
    <w:rsid w:val="00417688"/>
    <w:pPr>
      <w:spacing w:after="120"/>
    </w:pPr>
  </w:style>
  <w:style w:type="character" w:customStyle="1" w:styleId="aff">
    <w:name w:val="Основной текст Знак"/>
    <w:basedOn w:val="a0"/>
    <w:link w:val="afe"/>
    <w:rsid w:val="00417688"/>
    <w:rPr>
      <w:sz w:val="24"/>
      <w:szCs w:val="24"/>
    </w:rPr>
  </w:style>
  <w:style w:type="paragraph" w:customStyle="1" w:styleId="aff0">
    <w:basedOn w:val="a"/>
    <w:next w:val="ac"/>
    <w:qFormat/>
    <w:rsid w:val="00417688"/>
    <w:pPr>
      <w:widowControl w:val="0"/>
      <w:jc w:val="center"/>
    </w:pPr>
    <w:rPr>
      <w:rFonts w:ascii="Times New Roman" w:eastAsia="Times New Roman" w:hAnsi="Times New Roman"/>
      <w:b/>
      <w:color w:val="000000"/>
      <w:sz w:val="22"/>
      <w:szCs w:val="20"/>
    </w:rPr>
  </w:style>
  <w:style w:type="paragraph" w:customStyle="1" w:styleId="aff1">
    <w:name w:val="Знак Знак Знак Знак Знак Знак Знак"/>
    <w:basedOn w:val="a"/>
    <w:rsid w:val="00D3025C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1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martcargologistics.ru" TargetMode="External"/><Relationship Id="rId2" Type="http://schemas.openxmlformats.org/officeDocument/2006/relationships/hyperlink" Target="mailto:info@smartcargologistics.ru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5;&#1080;&#1077;%20&#1076;&#1086;&#1082;&#1091;&#1084;&#1077;&#1085;&#1090;&#1099;\&#1055;&#1080;&#1089;&#1100;&#1084;&#1072;\&#1041;&#1083;&#1072;&#1085;&#1082;%20&#1058;&#1050;%20&#1057;&#1083;&#1072;&#1085;&#1094;&#1099;-&#1061;&#1080;&#1084;.dot" TargetMode="External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ТК Сланцы-Хим</Template>
  <TotalTime>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«СКЛ»</vt:lpstr>
    </vt:vector>
  </TitlesOfParts>
  <Company/>
  <LinksUpToDate>false</LinksUpToDate>
  <CharactersWithSpaces>834</CharactersWithSpaces>
  <SharedDoc>false</SharedDoc>
  <HLinks>
    <vt:vector size="6" baseType="variant">
      <vt:variant>
        <vt:i4>5374011</vt:i4>
      </vt:variant>
      <vt:variant>
        <vt:i4>0</vt:i4>
      </vt:variant>
      <vt:variant>
        <vt:i4>0</vt:i4>
      </vt:variant>
      <vt:variant>
        <vt:i4>5</vt:i4>
      </vt:variant>
      <vt:variant>
        <vt:lpwstr>mailto:mail@slantsy.spb.ru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«СКЛ»</dc:title>
  <dc:subject/>
  <dc:creator>Станислав</dc:creator>
  <cp:keywords/>
  <dc:description/>
  <cp:lastModifiedBy>Станислав Колотовский</cp:lastModifiedBy>
  <cp:revision>5</cp:revision>
  <cp:lastPrinted>2020-01-08T11:43:00Z</cp:lastPrinted>
  <dcterms:created xsi:type="dcterms:W3CDTF">2020-01-13T07:12:00Z</dcterms:created>
  <dcterms:modified xsi:type="dcterms:W3CDTF">2022-01-15T19:00:00Z</dcterms:modified>
</cp:coreProperties>
</file>